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AB" w:rsidRDefault="00093CAB">
      <w:pPr>
        <w:rPr>
          <w:lang w:val="da-DK"/>
        </w:rPr>
      </w:pPr>
    </w:p>
    <w:tbl>
      <w:tblPr>
        <w:tblStyle w:val="Tabel-Normal1"/>
        <w:tblW w:w="1024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0"/>
        <w:gridCol w:w="125"/>
        <w:gridCol w:w="48"/>
        <w:gridCol w:w="21"/>
        <w:gridCol w:w="12"/>
        <w:gridCol w:w="279"/>
        <w:gridCol w:w="363"/>
        <w:gridCol w:w="2120"/>
        <w:gridCol w:w="1280"/>
        <w:gridCol w:w="428"/>
        <w:gridCol w:w="2764"/>
        <w:gridCol w:w="250"/>
      </w:tblGrid>
      <w:tr w:rsidR="00093CAB" w:rsidRPr="00113EF2" w:rsidTr="00B1012E">
        <w:trPr>
          <w:trHeight w:val="360"/>
        </w:trPr>
        <w:tc>
          <w:tcPr>
            <w:tcW w:w="6798" w:type="dxa"/>
            <w:gridSpan w:val="9"/>
            <w:vMerge w:val="restart"/>
            <w:shd w:val="clear" w:color="auto" w:fill="auto"/>
          </w:tcPr>
          <w:p w:rsidR="00093CAB" w:rsidRPr="00113EF2" w:rsidRDefault="00E9721D">
            <w:pPr>
              <w:pStyle w:val="Overskrift1"/>
              <w:outlineLvl w:val="0"/>
            </w:pPr>
            <w:r w:rsidRPr="00113EF2">
              <w:t>Mødereferat</w:t>
            </w:r>
          </w:p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A94DD8" w:rsidP="00A94DD8">
            <w:pPr>
              <w:pStyle w:val="Mdeoplysninger"/>
            </w:pPr>
            <w:r>
              <w:t>25-07</w:t>
            </w:r>
            <w:r w:rsidR="00E9721D" w:rsidRPr="00113EF2">
              <w:t>-201</w:t>
            </w:r>
            <w:r w:rsidR="00FE7FEA">
              <w:t>1</w:t>
            </w:r>
          </w:p>
        </w:tc>
      </w:tr>
      <w:tr w:rsidR="00093CAB" w:rsidRPr="00113EF2" w:rsidTr="00B1012E">
        <w:trPr>
          <w:trHeight w:val="360"/>
        </w:trPr>
        <w:tc>
          <w:tcPr>
            <w:tcW w:w="6798" w:type="dxa"/>
            <w:gridSpan w:val="9"/>
            <w:vMerge/>
            <w:shd w:val="clear" w:color="auto" w:fill="auto"/>
            <w:vAlign w:val="center"/>
          </w:tcPr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D314D5" w:rsidP="00D314D5">
            <w:pPr>
              <w:pStyle w:val="Mdeoplysninger"/>
              <w:ind w:left="118"/>
            </w:pPr>
            <w:r w:rsidRPr="00113EF2">
              <w:t xml:space="preserve">Ejendomskontoret, Bybjerget </w:t>
            </w:r>
          </w:p>
        </w:tc>
      </w:tr>
      <w:tr w:rsidR="00093CAB" w:rsidRPr="00113EF2" w:rsidTr="00B1012E">
        <w:trPr>
          <w:trHeight w:val="360"/>
        </w:trPr>
        <w:tc>
          <w:tcPr>
            <w:tcW w:w="6798" w:type="dxa"/>
            <w:gridSpan w:val="9"/>
            <w:vMerge/>
            <w:shd w:val="clear" w:color="auto" w:fill="auto"/>
            <w:vAlign w:val="center"/>
          </w:tcPr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093CAB">
            <w:pPr>
              <w:pStyle w:val="Mdeoplysninger"/>
            </w:pPr>
          </w:p>
        </w:tc>
      </w:tr>
      <w:tr w:rsidR="00E9721D" w:rsidRPr="00113EF2" w:rsidTr="00B1012E">
        <w:trPr>
          <w:trHeight w:val="360"/>
        </w:trPr>
        <w:tc>
          <w:tcPr>
            <w:tcW w:w="3035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Møde indkaldt af:</w:t>
            </w:r>
          </w:p>
        </w:tc>
        <w:tc>
          <w:tcPr>
            <w:tcW w:w="248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E9721D" w:rsidP="00E9721D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 xml:space="preserve">Peter Von der </w:t>
            </w:r>
            <w:proofErr w:type="spellStart"/>
            <w:r w:rsidRPr="00113EF2">
              <w:rPr>
                <w:sz w:val="22"/>
              </w:rPr>
              <w:t>Fehr</w:t>
            </w:r>
            <w:proofErr w:type="spellEnd"/>
            <w:r w:rsidRPr="00113EF2">
              <w:rPr>
                <w:sz w:val="22"/>
              </w:rPr>
              <w:t xml:space="preserve"> (PF)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Mødetype:</w:t>
            </w:r>
          </w:p>
        </w:tc>
        <w:tc>
          <w:tcPr>
            <w:tcW w:w="301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E9721D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>Bestyrelsesmøde</w:t>
            </w:r>
          </w:p>
        </w:tc>
      </w:tr>
      <w:tr w:rsidR="00E9721D" w:rsidRPr="00113EF2" w:rsidTr="00B1012E">
        <w:trPr>
          <w:trHeight w:val="360"/>
        </w:trPr>
        <w:tc>
          <w:tcPr>
            <w:tcW w:w="3035" w:type="dxa"/>
            <w:gridSpan w:val="6"/>
            <w:shd w:val="clear" w:color="auto" w:fill="auto"/>
            <w:vAlign w:val="center"/>
          </w:tcPr>
          <w:p w:rsidR="00093CAB" w:rsidRPr="00113EF2" w:rsidRDefault="00D314D5" w:rsidP="00D314D5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Referent</w:t>
            </w:r>
            <w:r w:rsidR="00093CAB" w:rsidRPr="00113EF2">
              <w:rPr>
                <w:sz w:val="22"/>
              </w:rPr>
              <w:t>:</w:t>
            </w:r>
          </w:p>
        </w:tc>
        <w:tc>
          <w:tcPr>
            <w:tcW w:w="2483" w:type="dxa"/>
            <w:gridSpan w:val="2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093CAB" w:rsidRPr="00113EF2" w:rsidRDefault="00D314D5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Ordstyrer: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093CAB" w:rsidRPr="00113EF2" w:rsidRDefault="00D314D5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>PF</w:t>
            </w:r>
          </w:p>
        </w:tc>
      </w:tr>
      <w:tr w:rsidR="00093CAB" w:rsidRPr="00113EF2" w:rsidTr="00B1012E">
        <w:trPr>
          <w:trHeight w:val="360"/>
        </w:trPr>
        <w:tc>
          <w:tcPr>
            <w:tcW w:w="2550" w:type="dxa"/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Deltagere:</w:t>
            </w:r>
          </w:p>
        </w:tc>
        <w:tc>
          <w:tcPr>
            <w:tcW w:w="7690" w:type="dxa"/>
            <w:gridSpan w:val="11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</w:p>
        </w:tc>
      </w:tr>
      <w:tr w:rsidR="00093CAB" w:rsidRPr="00A94DD8" w:rsidTr="00B1012E">
        <w:trPr>
          <w:trHeight w:val="720"/>
        </w:trPr>
        <w:tc>
          <w:tcPr>
            <w:tcW w:w="10240" w:type="dxa"/>
            <w:gridSpan w:val="12"/>
            <w:shd w:val="clear" w:color="auto" w:fill="auto"/>
          </w:tcPr>
          <w:p w:rsidR="00093CAB" w:rsidRPr="00113EF2" w:rsidRDefault="00E9721D" w:rsidP="000A3A8E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 xml:space="preserve">Peter Von Der </w:t>
            </w:r>
            <w:proofErr w:type="spellStart"/>
            <w:r w:rsidRPr="00113EF2">
              <w:rPr>
                <w:sz w:val="22"/>
              </w:rPr>
              <w:t>Fehr</w:t>
            </w:r>
            <w:proofErr w:type="spellEnd"/>
            <w:r w:rsidRPr="00113EF2">
              <w:rPr>
                <w:sz w:val="22"/>
              </w:rPr>
              <w:t xml:space="preserve"> (PF), Susanne Petersen (SP), </w:t>
            </w:r>
            <w:r w:rsidR="00FE7FEA">
              <w:rPr>
                <w:sz w:val="22"/>
              </w:rPr>
              <w:t xml:space="preserve">Bilal El </w:t>
            </w:r>
            <w:proofErr w:type="spellStart"/>
            <w:r w:rsidR="00FE7FEA">
              <w:rPr>
                <w:sz w:val="22"/>
              </w:rPr>
              <w:t>Madi</w:t>
            </w:r>
            <w:proofErr w:type="spellEnd"/>
            <w:r w:rsidR="00FE7FEA">
              <w:rPr>
                <w:sz w:val="22"/>
              </w:rPr>
              <w:t xml:space="preserve"> (BM), </w:t>
            </w:r>
            <w:r w:rsidR="00FE7FEA" w:rsidRPr="00113EF2">
              <w:rPr>
                <w:sz w:val="22"/>
              </w:rPr>
              <w:t>Pia Nielsen (PN),</w:t>
            </w:r>
            <w:r w:rsidRPr="00113EF2">
              <w:rPr>
                <w:sz w:val="22"/>
              </w:rPr>
              <w:t xml:space="preserve"> Annelise Ørnbo (AØ), </w:t>
            </w:r>
            <w:proofErr w:type="spellStart"/>
            <w:r w:rsidRPr="00113EF2">
              <w:rPr>
                <w:sz w:val="22"/>
              </w:rPr>
              <w:t>Ejd.mester</w:t>
            </w:r>
            <w:proofErr w:type="spellEnd"/>
            <w:r w:rsidRPr="00113EF2">
              <w:rPr>
                <w:sz w:val="22"/>
              </w:rPr>
              <w:t xml:space="preserve"> Bjarne Karlkvist (BK)</w:t>
            </w:r>
          </w:p>
        </w:tc>
      </w:tr>
      <w:tr w:rsidR="00093CAB" w:rsidRPr="00113EF2" w:rsidTr="00B1012E">
        <w:trPr>
          <w:trHeight w:val="576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093CAB" w:rsidRPr="00113EF2" w:rsidRDefault="00093CAB">
            <w:pPr>
              <w:pStyle w:val="Overskrift2"/>
              <w:outlineLvl w:val="1"/>
            </w:pPr>
            <w:r w:rsidRPr="00113EF2">
              <w:t>Referat</w:t>
            </w:r>
          </w:p>
        </w:tc>
      </w:tr>
      <w:tr w:rsidR="00093CAB" w:rsidRPr="00113EF2" w:rsidTr="00B1012E">
        <w:trPr>
          <w:trHeight w:val="144"/>
        </w:trPr>
        <w:tc>
          <w:tcPr>
            <w:tcW w:w="10240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</w:pPr>
          </w:p>
        </w:tc>
      </w:tr>
      <w:tr w:rsidR="00113EF2" w:rsidRPr="00A262F5" w:rsidTr="00B1012E">
        <w:trPr>
          <w:trHeight w:val="360"/>
        </w:trPr>
        <w:tc>
          <w:tcPr>
            <w:tcW w:w="2723" w:type="dxa"/>
            <w:gridSpan w:val="3"/>
            <w:shd w:val="clear" w:color="auto" w:fill="auto"/>
            <w:vAlign w:val="center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bookmarkStart w:id="0" w:name="MinuteItems"/>
            <w:bookmarkStart w:id="1" w:name="MinuteTopicSection"/>
            <w:r w:rsidRPr="00A262F5">
              <w:rPr>
                <w:sz w:val="22"/>
                <w:szCs w:val="22"/>
              </w:rPr>
              <w:t>Punkt på dagsorden</w:t>
            </w:r>
            <w:bookmarkEnd w:id="0"/>
          </w:p>
        </w:tc>
        <w:tc>
          <w:tcPr>
            <w:tcW w:w="7517" w:type="dxa"/>
            <w:gridSpan w:val="9"/>
            <w:shd w:val="clear" w:color="auto" w:fill="auto"/>
            <w:vAlign w:val="center"/>
          </w:tcPr>
          <w:p w:rsidR="00113EF2" w:rsidRPr="00A262F5" w:rsidRDefault="000A3A8E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Orientering fra bestyrelsen</w:t>
            </w:r>
          </w:p>
        </w:tc>
      </w:tr>
      <w:tr w:rsidR="00093CAB" w:rsidRPr="00A262F5" w:rsidTr="00B1012E">
        <w:trPr>
          <w:trHeight w:val="360"/>
        </w:trPr>
        <w:tc>
          <w:tcPr>
            <w:tcW w:w="2723" w:type="dxa"/>
            <w:gridSpan w:val="3"/>
            <w:shd w:val="clear" w:color="auto" w:fill="auto"/>
            <w:vAlign w:val="center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bookmarkStart w:id="2" w:name="MinuteDiscussion"/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  <w:bookmarkEnd w:id="2"/>
          </w:p>
        </w:tc>
        <w:tc>
          <w:tcPr>
            <w:tcW w:w="7517" w:type="dxa"/>
            <w:gridSpan w:val="9"/>
            <w:shd w:val="clear" w:color="auto" w:fill="auto"/>
            <w:vAlign w:val="center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A94DD8" w:rsidTr="00B1012E">
        <w:trPr>
          <w:trHeight w:val="1008"/>
        </w:trPr>
        <w:tc>
          <w:tcPr>
            <w:tcW w:w="102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1012E" w:rsidRPr="00A262F5" w:rsidRDefault="000A3A8E" w:rsidP="000A3A8E">
            <w:pPr>
              <w:pStyle w:val="Standard"/>
              <w:jc w:val="left"/>
            </w:pPr>
            <w:r w:rsidRPr="000A3A8E">
              <w:rPr>
                <w:rFonts w:ascii="Arial" w:eastAsia="Times New Roman" w:hAnsi="Arial" w:cs="Arial"/>
                <w:kern w:val="0"/>
              </w:rPr>
              <w:t xml:space="preserve">Der er ikke noget at orienterer om fra </w:t>
            </w:r>
            <w:r>
              <w:rPr>
                <w:rFonts w:ascii="Arial" w:eastAsia="Times New Roman" w:hAnsi="Arial" w:cs="Arial"/>
                <w:kern w:val="0"/>
              </w:rPr>
              <w:t>f</w:t>
            </w:r>
            <w:r w:rsidRPr="000A3A8E">
              <w:rPr>
                <w:rFonts w:ascii="Arial" w:eastAsia="Times New Roman" w:hAnsi="Arial" w:cs="Arial"/>
                <w:kern w:val="0"/>
              </w:rPr>
              <w:t>ormanden.</w:t>
            </w:r>
          </w:p>
        </w:tc>
      </w:tr>
      <w:tr w:rsidR="00113EF2" w:rsidRPr="00B1012E" w:rsidTr="00B1012E">
        <w:trPr>
          <w:trHeight w:val="360"/>
        </w:trPr>
        <w:tc>
          <w:tcPr>
            <w:tcW w:w="27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bookmarkStart w:id="3" w:name="MinuteAdditional"/>
            <w:bookmarkEnd w:id="1"/>
            <w:r w:rsidRPr="00A262F5">
              <w:rPr>
                <w:sz w:val="22"/>
                <w:szCs w:val="22"/>
              </w:rPr>
              <w:t>Punkt på dagsorden</w:t>
            </w:r>
            <w:bookmarkEnd w:id="3"/>
          </w:p>
        </w:tc>
        <w:tc>
          <w:tcPr>
            <w:tcW w:w="751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0A3A8E" w:rsidP="00FE7FEA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Skybrud</w:t>
            </w:r>
          </w:p>
        </w:tc>
      </w:tr>
      <w:tr w:rsidR="00093CAB" w:rsidRPr="00B1012E" w:rsidTr="00B1012E">
        <w:trPr>
          <w:trHeight w:val="360"/>
        </w:trPr>
        <w:tc>
          <w:tcPr>
            <w:tcW w:w="2723" w:type="dxa"/>
            <w:gridSpan w:val="3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517" w:type="dxa"/>
            <w:gridSpan w:val="9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A94DD8" w:rsidTr="00B1012E">
        <w:trPr>
          <w:trHeight w:val="1008"/>
        </w:trPr>
        <w:tc>
          <w:tcPr>
            <w:tcW w:w="102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A3A8E" w:rsidRPr="000A3A8E" w:rsidRDefault="000A3A8E" w:rsidP="000A3A8E">
            <w:pPr>
              <w:pStyle w:val="Felttek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A3A8E">
              <w:rPr>
                <w:sz w:val="22"/>
                <w:szCs w:val="22"/>
              </w:rPr>
              <w:t>Der er købt 4 store affugter</w:t>
            </w:r>
            <w:r>
              <w:rPr>
                <w:sz w:val="22"/>
                <w:szCs w:val="22"/>
              </w:rPr>
              <w:t>e</w:t>
            </w:r>
            <w:r w:rsidRPr="000A3A8E">
              <w:rPr>
                <w:sz w:val="22"/>
                <w:szCs w:val="22"/>
              </w:rPr>
              <w:t>.</w:t>
            </w:r>
          </w:p>
          <w:p w:rsidR="000A3A8E" w:rsidRPr="000A3A8E" w:rsidRDefault="000A3A8E" w:rsidP="000A3A8E">
            <w:pPr>
              <w:pStyle w:val="Felttek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Blok A</w:t>
            </w:r>
            <w:r w:rsidRPr="000A3A8E">
              <w:rPr>
                <w:sz w:val="22"/>
                <w:szCs w:val="22"/>
              </w:rPr>
              <w:t>:15 elevator</w:t>
            </w:r>
            <w:r>
              <w:rPr>
                <w:sz w:val="22"/>
                <w:szCs w:val="22"/>
              </w:rPr>
              <w:t>ers</w:t>
            </w:r>
            <w:r w:rsidRPr="000A3A8E">
              <w:rPr>
                <w:sz w:val="22"/>
                <w:szCs w:val="22"/>
              </w:rPr>
              <w:t xml:space="preserve"> motorrum er ødelagt</w:t>
            </w:r>
            <w:r>
              <w:rPr>
                <w:sz w:val="22"/>
                <w:szCs w:val="22"/>
              </w:rPr>
              <w:t>. A</w:t>
            </w:r>
            <w:r w:rsidRPr="000A3A8E">
              <w:rPr>
                <w:sz w:val="22"/>
                <w:szCs w:val="22"/>
              </w:rPr>
              <w:t>nslået 3,2 million kr.</w:t>
            </w:r>
          </w:p>
          <w:p w:rsidR="000A3A8E" w:rsidRPr="000A3A8E" w:rsidRDefault="000A3A8E" w:rsidP="000A3A8E">
            <w:pPr>
              <w:pStyle w:val="Felttek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A3A8E">
              <w:rPr>
                <w:sz w:val="22"/>
                <w:szCs w:val="22"/>
              </w:rPr>
              <w:t>Forsikringen er på sagen. Elevator</w:t>
            </w:r>
            <w:r>
              <w:rPr>
                <w:sz w:val="22"/>
                <w:szCs w:val="22"/>
              </w:rPr>
              <w:t>er</w:t>
            </w:r>
            <w:r w:rsidRPr="000A3A8E">
              <w:rPr>
                <w:sz w:val="22"/>
                <w:szCs w:val="22"/>
              </w:rPr>
              <w:t xml:space="preserve"> er ude af drift.</w:t>
            </w:r>
          </w:p>
          <w:p w:rsidR="000A3A8E" w:rsidRPr="000A3A8E" w:rsidRDefault="000A3A8E" w:rsidP="000A3A8E">
            <w:pPr>
              <w:pStyle w:val="Felttek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A3A8E">
              <w:rPr>
                <w:sz w:val="22"/>
                <w:szCs w:val="22"/>
              </w:rPr>
              <w:t>Beboerklubben: Væg,</w:t>
            </w:r>
            <w:r>
              <w:rPr>
                <w:sz w:val="22"/>
                <w:szCs w:val="22"/>
              </w:rPr>
              <w:t xml:space="preserve"> </w:t>
            </w:r>
            <w:r w:rsidRPr="000A3A8E">
              <w:rPr>
                <w:sz w:val="22"/>
                <w:szCs w:val="22"/>
              </w:rPr>
              <w:t>loft og gulv dækkes af ejendommens forsikring, øvrig inventar dækkes af klubben selv.</w:t>
            </w:r>
          </w:p>
          <w:p w:rsidR="000A3A8E" w:rsidRPr="000A3A8E" w:rsidRDefault="000A3A8E" w:rsidP="000A3A8E">
            <w:pPr>
              <w:pStyle w:val="Felttek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A3A8E">
              <w:rPr>
                <w:sz w:val="22"/>
                <w:szCs w:val="22"/>
              </w:rPr>
              <w:t>Der er vandskade i ca.</w:t>
            </w:r>
            <w:r>
              <w:rPr>
                <w:sz w:val="22"/>
                <w:szCs w:val="22"/>
              </w:rPr>
              <w:t xml:space="preserve"> </w:t>
            </w:r>
            <w:r w:rsidRPr="000A3A8E">
              <w:rPr>
                <w:sz w:val="22"/>
                <w:szCs w:val="22"/>
              </w:rPr>
              <w:t>6 lejligheder i Blok F(59-61) som forsikringen ikke dækker.</w:t>
            </w:r>
          </w:p>
          <w:p w:rsidR="00B1012E" w:rsidRDefault="000A3A8E" w:rsidP="000A3A8E">
            <w:pPr>
              <w:pStyle w:val="Felttek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A3A8E">
              <w:rPr>
                <w:sz w:val="22"/>
                <w:szCs w:val="22"/>
              </w:rPr>
              <w:t xml:space="preserve">Afventer 1mdr. </w:t>
            </w:r>
            <w:proofErr w:type="gramStart"/>
            <w:r>
              <w:rPr>
                <w:sz w:val="22"/>
                <w:szCs w:val="22"/>
              </w:rPr>
              <w:t>f</w:t>
            </w:r>
            <w:r w:rsidRPr="000A3A8E">
              <w:rPr>
                <w:sz w:val="22"/>
                <w:szCs w:val="22"/>
              </w:rPr>
              <w:t>or at se skadernes omfang.</w:t>
            </w:r>
            <w:proofErr w:type="gramEnd"/>
          </w:p>
          <w:p w:rsidR="000A3A8E" w:rsidRPr="000A3A8E" w:rsidRDefault="000A3A8E" w:rsidP="000A3A8E">
            <w:pPr>
              <w:pStyle w:val="Felttekst"/>
              <w:ind w:left="720"/>
              <w:rPr>
                <w:sz w:val="22"/>
                <w:szCs w:val="22"/>
              </w:rPr>
            </w:pPr>
          </w:p>
        </w:tc>
      </w:tr>
      <w:tr w:rsidR="00113EF2" w:rsidRPr="00FE7FEA" w:rsidTr="00B1012E">
        <w:trPr>
          <w:trHeight w:val="360"/>
        </w:trPr>
        <w:tc>
          <w:tcPr>
            <w:tcW w:w="27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 xml:space="preserve">Punkt på dagsorden </w:t>
            </w:r>
          </w:p>
        </w:tc>
        <w:tc>
          <w:tcPr>
            <w:tcW w:w="748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FE7FEA" w:rsidP="000A3A8E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A3A8E">
              <w:rPr>
                <w:sz w:val="22"/>
                <w:szCs w:val="22"/>
              </w:rPr>
              <w:t>kottedans</w:t>
            </w:r>
          </w:p>
        </w:tc>
      </w:tr>
      <w:tr w:rsidR="00093CAB" w:rsidRPr="00FE7FEA" w:rsidTr="00B1012E">
        <w:trPr>
          <w:trHeight w:val="360"/>
        </w:trPr>
        <w:tc>
          <w:tcPr>
            <w:tcW w:w="2756" w:type="dxa"/>
            <w:gridSpan w:val="5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484" w:type="dxa"/>
            <w:gridSpan w:val="7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A94DD8" w:rsidTr="00B1012E">
        <w:trPr>
          <w:trHeight w:val="1008"/>
        </w:trPr>
        <w:tc>
          <w:tcPr>
            <w:tcW w:w="102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72110" w:rsidRPr="00A262F5" w:rsidRDefault="000A3A8E" w:rsidP="000A3A8E">
            <w:pPr>
              <w:pStyle w:val="Felttekst"/>
              <w:rPr>
                <w:sz w:val="22"/>
                <w:szCs w:val="22"/>
              </w:rPr>
            </w:pPr>
            <w:r w:rsidRPr="007076A9">
              <w:rPr>
                <w:sz w:val="22"/>
                <w:szCs w:val="22"/>
              </w:rPr>
              <w:t>Brev til Lili Koch om Skottedans</w:t>
            </w:r>
            <w:r>
              <w:rPr>
                <w:sz w:val="22"/>
                <w:szCs w:val="22"/>
              </w:rPr>
              <w:t xml:space="preserve">. </w:t>
            </w:r>
            <w:r w:rsidRPr="007076A9">
              <w:rPr>
                <w:sz w:val="22"/>
                <w:szCs w:val="22"/>
              </w:rPr>
              <w:t>SP står for at svare på brevet.</w:t>
            </w:r>
            <w:r w:rsidRPr="00A262F5">
              <w:rPr>
                <w:sz w:val="22"/>
                <w:szCs w:val="22"/>
              </w:rPr>
              <w:t xml:space="preserve"> </w:t>
            </w:r>
          </w:p>
        </w:tc>
      </w:tr>
      <w:tr w:rsidR="00113EF2" w:rsidRPr="00A262F5" w:rsidTr="00B1012E">
        <w:trPr>
          <w:trHeight w:val="360"/>
        </w:trPr>
        <w:tc>
          <w:tcPr>
            <w:tcW w:w="27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49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0A3A8E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Beplantning ved selskabslokalet</w:t>
            </w:r>
          </w:p>
        </w:tc>
      </w:tr>
      <w:tr w:rsidR="00093CAB" w:rsidRPr="00A262F5" w:rsidTr="00B1012E">
        <w:trPr>
          <w:trHeight w:val="360"/>
        </w:trPr>
        <w:tc>
          <w:tcPr>
            <w:tcW w:w="2744" w:type="dxa"/>
            <w:gridSpan w:val="4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D314D5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496" w:type="dxa"/>
            <w:gridSpan w:val="8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A94DD8" w:rsidTr="00B1012E">
        <w:trPr>
          <w:trHeight w:val="1008"/>
        </w:trPr>
        <w:tc>
          <w:tcPr>
            <w:tcW w:w="102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A3A8E" w:rsidRPr="007076A9" w:rsidRDefault="000A3A8E" w:rsidP="000A3A8E">
            <w:pPr>
              <w:pStyle w:val="Standard"/>
              <w:jc w:val="left"/>
              <w:rPr>
                <w:rFonts w:ascii="Arial" w:hAnsi="Arial" w:cs="Arial"/>
              </w:rPr>
            </w:pPr>
            <w:r w:rsidRPr="007076A9">
              <w:rPr>
                <w:rFonts w:ascii="Arial" w:hAnsi="Arial" w:cs="Arial"/>
              </w:rPr>
              <w:t>Bedene ved selskabslokalet skal laves helt fra bunden af</w:t>
            </w:r>
            <w:r>
              <w:rPr>
                <w:rFonts w:ascii="Arial" w:hAnsi="Arial" w:cs="Arial"/>
              </w:rPr>
              <w:t xml:space="preserve">. </w:t>
            </w:r>
            <w:r w:rsidRPr="007076A9">
              <w:rPr>
                <w:rFonts w:ascii="Arial" w:hAnsi="Arial" w:cs="Arial"/>
              </w:rPr>
              <w:t>BK tager kontakt til Pernille i grøn</w:t>
            </w:r>
            <w:r>
              <w:rPr>
                <w:rFonts w:ascii="Arial" w:hAnsi="Arial" w:cs="Arial"/>
              </w:rPr>
              <w:t xml:space="preserve"> </w:t>
            </w:r>
            <w:r w:rsidRPr="007076A9">
              <w:rPr>
                <w:rFonts w:ascii="Arial" w:hAnsi="Arial" w:cs="Arial"/>
              </w:rPr>
              <w:t>afdeling om evt. forslag.</w:t>
            </w:r>
          </w:p>
          <w:p w:rsidR="000A3A8E" w:rsidRPr="007076A9" w:rsidRDefault="000A3A8E" w:rsidP="000A3A8E">
            <w:pPr>
              <w:pStyle w:val="Standard"/>
              <w:jc w:val="left"/>
              <w:rPr>
                <w:rFonts w:ascii="Arial" w:hAnsi="Arial" w:cs="Arial"/>
              </w:rPr>
            </w:pPr>
            <w:r w:rsidRPr="007076A9">
              <w:rPr>
                <w:rFonts w:ascii="Arial" w:hAnsi="Arial" w:cs="Arial"/>
              </w:rPr>
              <w:t>BK går vider</w:t>
            </w:r>
            <w:r>
              <w:rPr>
                <w:rFonts w:ascii="Arial" w:hAnsi="Arial" w:cs="Arial"/>
              </w:rPr>
              <w:t>e</w:t>
            </w:r>
            <w:r w:rsidRPr="007076A9">
              <w:rPr>
                <w:rFonts w:ascii="Arial" w:hAnsi="Arial" w:cs="Arial"/>
              </w:rPr>
              <w:t xml:space="preserve"> med at undersøge, hvad vi kan spare på at have en servicemand ansat.</w:t>
            </w:r>
          </w:p>
          <w:p w:rsidR="00FE7FEA" w:rsidRDefault="00FE7FEA" w:rsidP="00FE7FEA">
            <w:pPr>
              <w:pStyle w:val="Felttekst"/>
              <w:rPr>
                <w:sz w:val="22"/>
                <w:szCs w:val="22"/>
              </w:rPr>
            </w:pPr>
          </w:p>
          <w:p w:rsidR="000A3A8E" w:rsidRDefault="000A3A8E" w:rsidP="00FE7FEA">
            <w:pPr>
              <w:pStyle w:val="Felttekst"/>
              <w:rPr>
                <w:sz w:val="22"/>
                <w:szCs w:val="22"/>
              </w:rPr>
            </w:pPr>
          </w:p>
          <w:p w:rsidR="000A3A8E" w:rsidRDefault="000A3A8E" w:rsidP="00FE7FEA">
            <w:pPr>
              <w:pStyle w:val="Felttekst"/>
              <w:rPr>
                <w:sz w:val="22"/>
                <w:szCs w:val="22"/>
              </w:rPr>
            </w:pPr>
          </w:p>
          <w:p w:rsidR="000A3A8E" w:rsidRDefault="000A3A8E" w:rsidP="00FE7FEA">
            <w:pPr>
              <w:pStyle w:val="Felttekst"/>
              <w:rPr>
                <w:sz w:val="22"/>
                <w:szCs w:val="22"/>
              </w:rPr>
            </w:pPr>
          </w:p>
          <w:p w:rsidR="000A3A8E" w:rsidRPr="00A262F5" w:rsidRDefault="000A3A8E" w:rsidP="00FE7FEA">
            <w:pPr>
              <w:pStyle w:val="Felttekst"/>
              <w:rPr>
                <w:sz w:val="22"/>
                <w:szCs w:val="22"/>
              </w:rPr>
            </w:pPr>
          </w:p>
        </w:tc>
      </w:tr>
      <w:tr w:rsidR="00113EF2" w:rsidRPr="000A3A8E" w:rsidTr="00B1012E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 w:rsidP="00664D36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lastRenderedPageBreak/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0A3A8E" w:rsidP="00664D36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Sommerfest</w:t>
            </w:r>
          </w:p>
        </w:tc>
      </w:tr>
      <w:tr w:rsidR="00C05410" w:rsidRPr="000A3A8E" w:rsidTr="00B1012E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C05410" w:rsidRPr="00A262F5" w:rsidRDefault="00C05410" w:rsidP="00664D36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D314D5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C05410" w:rsidRPr="00A262F5" w:rsidRDefault="00C05410" w:rsidP="00664D36">
            <w:pPr>
              <w:pStyle w:val="Felttekst"/>
              <w:rPr>
                <w:sz w:val="22"/>
                <w:szCs w:val="22"/>
              </w:rPr>
            </w:pPr>
          </w:p>
        </w:tc>
      </w:tr>
      <w:tr w:rsidR="00C05410" w:rsidRPr="00A94DD8" w:rsidTr="00B1012E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A3A8E" w:rsidRPr="007076A9" w:rsidRDefault="000A3A8E" w:rsidP="000A3A8E">
            <w:pPr>
              <w:pStyle w:val="Standard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7076A9">
              <w:rPr>
                <w:rFonts w:ascii="Arial" w:hAnsi="Arial" w:cs="Arial"/>
              </w:rPr>
              <w:t>er er tilmeldt 33 voksne og 9 børn, så festen bliver aflyst.</w:t>
            </w:r>
          </w:p>
          <w:p w:rsidR="00C05410" w:rsidRPr="000A3A8E" w:rsidRDefault="000A3A8E" w:rsidP="000A3A8E">
            <w:pPr>
              <w:pStyle w:val="Standard"/>
              <w:jc w:val="left"/>
              <w:rPr>
                <w:rFonts w:ascii="Arial" w:hAnsi="Arial" w:cs="Arial"/>
              </w:rPr>
            </w:pPr>
            <w:r w:rsidRPr="007076A9">
              <w:rPr>
                <w:rFonts w:ascii="Arial" w:hAnsi="Arial" w:cs="Arial"/>
              </w:rPr>
              <w:t xml:space="preserve">Ejendomskontoret laver information om </w:t>
            </w:r>
            <w:r w:rsidRPr="007076A9">
              <w:rPr>
                <w:rFonts w:ascii="Arial" w:hAnsi="Arial" w:cs="Arial"/>
              </w:rPr>
              <w:t>kompensation</w:t>
            </w:r>
            <w:r w:rsidRPr="007076A9">
              <w:rPr>
                <w:rFonts w:ascii="Arial" w:hAnsi="Arial" w:cs="Arial"/>
              </w:rPr>
              <w:t xml:space="preserve"> for ulejligheden. De til</w:t>
            </w:r>
            <w:r>
              <w:rPr>
                <w:rFonts w:ascii="Arial" w:hAnsi="Arial" w:cs="Arial"/>
              </w:rPr>
              <w:t>meldte får lov at vælge biograf</w:t>
            </w:r>
            <w:r w:rsidRPr="007076A9">
              <w:rPr>
                <w:rFonts w:ascii="Arial" w:hAnsi="Arial" w:cs="Arial"/>
              </w:rPr>
              <w:t>billet eller vin og kaffe.</w:t>
            </w:r>
          </w:p>
        </w:tc>
      </w:tr>
      <w:tr w:rsidR="00E95B37" w:rsidRPr="000A3A8E" w:rsidTr="00A61377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5B37" w:rsidRPr="00A262F5" w:rsidRDefault="00E95B37" w:rsidP="00A61377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95B37" w:rsidRPr="00A262F5" w:rsidRDefault="00885803" w:rsidP="00885803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Beboerklub</w:t>
            </w:r>
          </w:p>
        </w:tc>
      </w:tr>
      <w:tr w:rsidR="00E95B37" w:rsidRPr="00A262F5" w:rsidTr="00A61377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E95B37" w:rsidRPr="00A262F5" w:rsidRDefault="00E95B37" w:rsidP="00A61377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Diskussion/Beslutning: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E95B37" w:rsidRPr="00A262F5" w:rsidRDefault="00E95B37" w:rsidP="00A61377">
            <w:pPr>
              <w:pStyle w:val="Felttekst"/>
              <w:rPr>
                <w:sz w:val="22"/>
                <w:szCs w:val="22"/>
              </w:rPr>
            </w:pPr>
          </w:p>
        </w:tc>
      </w:tr>
      <w:tr w:rsidR="00E95B37" w:rsidRPr="00A94DD8" w:rsidTr="00A61377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A3A8E" w:rsidRPr="007076A9" w:rsidRDefault="000A3A8E" w:rsidP="000A3A8E">
            <w:pPr>
              <w:pStyle w:val="Standard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 w:rsidRPr="007076A9">
              <w:rPr>
                <w:rFonts w:ascii="Arial" w:hAnsi="Arial" w:cs="Arial"/>
              </w:rPr>
              <w:t>Vi skal have møde med Bestyrelsen fra klubben.</w:t>
            </w:r>
          </w:p>
          <w:p w:rsidR="000A3A8E" w:rsidRPr="00885803" w:rsidRDefault="000A3A8E" w:rsidP="000A3A8E">
            <w:pPr>
              <w:pStyle w:val="Felttek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076A9">
              <w:rPr>
                <w:sz w:val="22"/>
                <w:szCs w:val="22"/>
              </w:rPr>
              <w:t>Vi vil gerne have nøgle til klubben.</w:t>
            </w:r>
          </w:p>
          <w:p w:rsidR="00885803" w:rsidRPr="00A262F5" w:rsidRDefault="00885803" w:rsidP="00885803">
            <w:pPr>
              <w:pStyle w:val="Felttekst"/>
              <w:rPr>
                <w:sz w:val="22"/>
                <w:szCs w:val="22"/>
              </w:rPr>
            </w:pPr>
          </w:p>
        </w:tc>
      </w:tr>
      <w:tr w:rsidR="00885803" w:rsidRPr="000A3A8E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0A3A8E" w:rsidP="000A3A8E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Rutiner for ”De Blå Mænd”</w:t>
            </w:r>
          </w:p>
        </w:tc>
      </w:tr>
      <w:tr w:rsidR="00885803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Diskussion/Beslutning: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885803" w:rsidRPr="00A262F5" w:rsidRDefault="00885803" w:rsidP="00684799">
            <w:pPr>
              <w:pStyle w:val="Felttekst"/>
              <w:rPr>
                <w:sz w:val="22"/>
                <w:szCs w:val="22"/>
              </w:rPr>
            </w:pPr>
          </w:p>
        </w:tc>
      </w:tr>
      <w:tr w:rsidR="00885803" w:rsidRPr="00A94DD8" w:rsidTr="00684799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85803" w:rsidRPr="00A262F5" w:rsidRDefault="000A3A8E" w:rsidP="003D0383">
            <w:pPr>
              <w:pStyle w:val="Felttekst"/>
              <w:rPr>
                <w:sz w:val="22"/>
                <w:szCs w:val="22"/>
              </w:rPr>
            </w:pPr>
            <w:r w:rsidRPr="007076A9">
              <w:rPr>
                <w:sz w:val="22"/>
                <w:szCs w:val="22"/>
              </w:rPr>
              <w:t>BK tager sig af rutiner med De Blå Mænd.</w:t>
            </w:r>
          </w:p>
        </w:tc>
      </w:tr>
      <w:tr w:rsidR="00885803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885803" w:rsidP="00684799">
            <w:pPr>
              <w:pStyle w:val="Felttekst"/>
              <w:rPr>
                <w:sz w:val="22"/>
                <w:szCs w:val="22"/>
              </w:rPr>
            </w:pPr>
          </w:p>
        </w:tc>
      </w:tr>
      <w:tr w:rsidR="00885803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885803" w:rsidRPr="00762738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762738">
              <w:rPr>
                <w:sz w:val="22"/>
                <w:szCs w:val="22"/>
              </w:rPr>
              <w:t>Diskussion/Beslutning: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885803" w:rsidRPr="00A262F5" w:rsidRDefault="00885803" w:rsidP="00684799">
            <w:pPr>
              <w:pStyle w:val="Felttekst"/>
              <w:rPr>
                <w:sz w:val="22"/>
                <w:szCs w:val="22"/>
              </w:rPr>
            </w:pPr>
          </w:p>
        </w:tc>
      </w:tr>
      <w:tr w:rsidR="00885803" w:rsidRPr="00762738" w:rsidTr="00684799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85803" w:rsidRPr="00A262F5" w:rsidRDefault="00762738" w:rsidP="003D0383">
            <w:pPr>
              <w:pStyle w:val="Felttekst"/>
              <w:rPr>
                <w:sz w:val="22"/>
                <w:szCs w:val="22"/>
              </w:rPr>
            </w:pPr>
            <w:r w:rsidRPr="00762738">
              <w:rPr>
                <w:sz w:val="22"/>
                <w:szCs w:val="22"/>
              </w:rPr>
              <w:t>BK tager kontakt til Lone.</w:t>
            </w:r>
          </w:p>
        </w:tc>
      </w:tr>
      <w:tr w:rsidR="00885803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762738" w:rsidP="00762738">
            <w:pPr>
              <w:pStyle w:val="Felttek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See</w:t>
            </w:r>
          </w:p>
        </w:tc>
      </w:tr>
      <w:tr w:rsidR="00885803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Diskussion/Beslutning: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885803" w:rsidRPr="00A262F5" w:rsidRDefault="00885803" w:rsidP="00684799">
            <w:pPr>
              <w:pStyle w:val="Felttekst"/>
              <w:rPr>
                <w:sz w:val="22"/>
                <w:szCs w:val="22"/>
              </w:rPr>
            </w:pPr>
          </w:p>
        </w:tc>
      </w:tr>
      <w:tr w:rsidR="00885803" w:rsidRPr="00762738" w:rsidTr="00684799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D0383" w:rsidRPr="00762738" w:rsidRDefault="00762738" w:rsidP="00762738">
            <w:pPr>
              <w:pStyle w:val="Felttekst"/>
              <w:rPr>
                <w:sz w:val="22"/>
                <w:szCs w:val="22"/>
              </w:rPr>
            </w:pPr>
            <w:r w:rsidRPr="00762738">
              <w:rPr>
                <w:sz w:val="22"/>
                <w:szCs w:val="22"/>
              </w:rPr>
              <w:t>Der bliver sendt breve til beboerne om pakkevalg af TV kanaler.</w:t>
            </w:r>
          </w:p>
          <w:p w:rsidR="00885803" w:rsidRPr="00A262F5" w:rsidRDefault="00885803" w:rsidP="003D0383">
            <w:pPr>
              <w:pStyle w:val="Felttekst"/>
              <w:ind w:left="720"/>
              <w:rPr>
                <w:sz w:val="22"/>
                <w:szCs w:val="22"/>
              </w:rPr>
            </w:pPr>
          </w:p>
        </w:tc>
      </w:tr>
      <w:tr w:rsidR="00762738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2738" w:rsidRPr="00A262F5" w:rsidRDefault="00762738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62738" w:rsidRPr="00A262F5" w:rsidRDefault="00762738" w:rsidP="00684799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Vaskepriser</w:t>
            </w:r>
          </w:p>
        </w:tc>
      </w:tr>
      <w:tr w:rsidR="00762738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762738" w:rsidRPr="00A262F5" w:rsidRDefault="00762738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Diskussion/Beslutning: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762738" w:rsidRPr="00A262F5" w:rsidRDefault="00762738" w:rsidP="00684799">
            <w:pPr>
              <w:pStyle w:val="Felttekst"/>
              <w:rPr>
                <w:sz w:val="22"/>
                <w:szCs w:val="22"/>
              </w:rPr>
            </w:pPr>
          </w:p>
        </w:tc>
      </w:tr>
      <w:tr w:rsidR="00762738" w:rsidRPr="00A262F5" w:rsidTr="00684799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62738" w:rsidRPr="007076A9" w:rsidRDefault="00762738" w:rsidP="00684799">
            <w:pPr>
              <w:pStyle w:val="Standard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Kogevask:</w:t>
            </w:r>
            <w:r>
              <w:rPr>
                <w:rFonts w:ascii="Arial" w:hAnsi="Arial" w:cs="Arial"/>
              </w:rPr>
              <w:tab/>
            </w:r>
            <w:r w:rsidRPr="007076A9">
              <w:rPr>
                <w:rFonts w:ascii="Arial" w:hAnsi="Arial" w:cs="Arial"/>
              </w:rPr>
              <w:t>90 grader:</w:t>
            </w:r>
            <w:r>
              <w:rPr>
                <w:rFonts w:ascii="Arial" w:hAnsi="Arial" w:cs="Arial"/>
              </w:rPr>
              <w:tab/>
            </w:r>
            <w:r w:rsidRPr="007076A9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</w:t>
            </w:r>
            <w:r w:rsidRPr="007076A9">
              <w:rPr>
                <w:rFonts w:ascii="Arial" w:hAnsi="Arial" w:cs="Arial"/>
              </w:rPr>
              <w:t>kr.</w:t>
            </w:r>
          </w:p>
          <w:p w:rsidR="00762738" w:rsidRPr="007076A9" w:rsidRDefault="00762738" w:rsidP="00684799">
            <w:pPr>
              <w:pStyle w:val="Standard"/>
              <w:jc w:val="left"/>
              <w:rPr>
                <w:rFonts w:ascii="Arial" w:hAnsi="Arial" w:cs="Arial"/>
              </w:rPr>
            </w:pPr>
            <w:r w:rsidRPr="007076A9">
              <w:rPr>
                <w:rFonts w:ascii="Arial" w:hAnsi="Arial" w:cs="Arial"/>
              </w:rPr>
              <w:t>Kulørtvask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Pr="007076A9">
              <w:rPr>
                <w:rFonts w:ascii="Arial" w:hAnsi="Arial" w:cs="Arial"/>
              </w:rPr>
              <w:t>60 grader:</w:t>
            </w:r>
            <w:r>
              <w:rPr>
                <w:rFonts w:ascii="Arial" w:hAnsi="Arial" w:cs="Arial"/>
              </w:rPr>
              <w:tab/>
            </w:r>
            <w:r w:rsidRPr="007076A9">
              <w:rPr>
                <w:rFonts w:ascii="Arial" w:hAnsi="Arial" w:cs="Arial"/>
              </w:rPr>
              <w:t>12 kr.</w:t>
            </w:r>
          </w:p>
          <w:p w:rsidR="00762738" w:rsidRPr="007076A9" w:rsidRDefault="00762738" w:rsidP="00684799">
            <w:pPr>
              <w:pStyle w:val="Standard"/>
              <w:jc w:val="left"/>
              <w:rPr>
                <w:rFonts w:ascii="Arial" w:hAnsi="Arial" w:cs="Arial"/>
              </w:rPr>
            </w:pPr>
            <w:r w:rsidRPr="007076A9">
              <w:rPr>
                <w:rFonts w:ascii="Arial" w:hAnsi="Arial" w:cs="Arial"/>
              </w:rPr>
              <w:t>Finvask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Pr="007076A9">
              <w:rPr>
                <w:rFonts w:ascii="Arial" w:hAnsi="Arial" w:cs="Arial"/>
              </w:rPr>
              <w:t>40 grader:</w:t>
            </w:r>
            <w:r>
              <w:rPr>
                <w:rFonts w:ascii="Arial" w:hAnsi="Arial" w:cs="Arial"/>
              </w:rPr>
              <w:tab/>
            </w:r>
            <w:r w:rsidRPr="007076A9">
              <w:rPr>
                <w:rFonts w:ascii="Arial" w:hAnsi="Arial" w:cs="Arial"/>
              </w:rPr>
              <w:t>10 kr.</w:t>
            </w:r>
          </w:p>
          <w:p w:rsidR="00762738" w:rsidRPr="007076A9" w:rsidRDefault="00762738" w:rsidP="00684799">
            <w:pPr>
              <w:pStyle w:val="Standard"/>
              <w:jc w:val="left"/>
              <w:rPr>
                <w:rFonts w:ascii="Arial" w:hAnsi="Arial" w:cs="Arial"/>
              </w:rPr>
            </w:pPr>
            <w:r w:rsidRPr="007076A9">
              <w:rPr>
                <w:rFonts w:ascii="Arial" w:hAnsi="Arial" w:cs="Arial"/>
              </w:rPr>
              <w:t>Tørre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7076A9">
              <w:rPr>
                <w:rFonts w:ascii="Arial" w:hAnsi="Arial" w:cs="Arial"/>
              </w:rPr>
              <w:t>10 minutter:</w:t>
            </w:r>
            <w:r>
              <w:rPr>
                <w:rFonts w:ascii="Arial" w:hAnsi="Arial" w:cs="Arial"/>
              </w:rPr>
              <w:tab/>
              <w:t xml:space="preserve">  </w:t>
            </w:r>
            <w:r w:rsidRPr="007076A9">
              <w:rPr>
                <w:rFonts w:ascii="Arial" w:hAnsi="Arial" w:cs="Arial"/>
              </w:rPr>
              <w:t>2 kr.</w:t>
            </w:r>
          </w:p>
          <w:p w:rsidR="00762738" w:rsidRDefault="00762738" w:rsidP="00684799">
            <w:pPr>
              <w:pStyle w:val="Standard"/>
              <w:jc w:val="left"/>
              <w:rPr>
                <w:rFonts w:ascii="Arial" w:hAnsi="Arial" w:cs="Arial"/>
              </w:rPr>
            </w:pPr>
          </w:p>
          <w:p w:rsidR="00762738" w:rsidRDefault="00762738" w:rsidP="00684799">
            <w:pPr>
              <w:pStyle w:val="Standard"/>
              <w:jc w:val="left"/>
              <w:rPr>
                <w:rFonts w:ascii="Arial" w:hAnsi="Arial" w:cs="Arial"/>
              </w:rPr>
            </w:pPr>
            <w:r w:rsidRPr="007076A9">
              <w:rPr>
                <w:rFonts w:ascii="Arial" w:hAnsi="Arial" w:cs="Arial"/>
              </w:rPr>
              <w:t>Der bliver sendt brev ud med nye vaskepriser i forbindelse med opsætning af nyt betalingssystem. De nye priser gælder fra opsætning af nyt betalingssystem.</w:t>
            </w:r>
          </w:p>
          <w:p w:rsidR="00762738" w:rsidRPr="00A262F5" w:rsidRDefault="00762738" w:rsidP="00684799">
            <w:pPr>
              <w:pStyle w:val="Standard"/>
              <w:jc w:val="left"/>
            </w:pPr>
          </w:p>
        </w:tc>
      </w:tr>
      <w:tr w:rsidR="00762738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2738" w:rsidRPr="00A262F5" w:rsidRDefault="00762738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62738" w:rsidRPr="00A262F5" w:rsidRDefault="00762738" w:rsidP="00762738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Bilkørsel på brandvej</w:t>
            </w:r>
          </w:p>
        </w:tc>
      </w:tr>
      <w:tr w:rsidR="00762738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762738" w:rsidRPr="00A262F5" w:rsidRDefault="00762738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Diskussion/Beslutning: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762738" w:rsidRPr="00A262F5" w:rsidRDefault="00762738" w:rsidP="00684799">
            <w:pPr>
              <w:pStyle w:val="Felttekst"/>
              <w:rPr>
                <w:sz w:val="22"/>
                <w:szCs w:val="22"/>
              </w:rPr>
            </w:pPr>
          </w:p>
        </w:tc>
      </w:tr>
      <w:tr w:rsidR="00762738" w:rsidRPr="00762738" w:rsidTr="00684799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62738" w:rsidRDefault="00762738" w:rsidP="00762738">
            <w:pPr>
              <w:pStyle w:val="Standard"/>
              <w:numPr>
                <w:ilvl w:val="0"/>
                <w:numId w:val="8"/>
              </w:numPr>
              <w:jc w:val="left"/>
            </w:pPr>
            <w:r w:rsidRPr="007076A9">
              <w:rPr>
                <w:rFonts w:ascii="Arial" w:hAnsi="Arial" w:cs="Arial"/>
              </w:rPr>
              <w:t>BK undersøger hos Vestegnens Brandvæsen,</w:t>
            </w:r>
            <w:r>
              <w:rPr>
                <w:rFonts w:ascii="Arial" w:hAnsi="Arial" w:cs="Arial"/>
              </w:rPr>
              <w:t xml:space="preserve"> </w:t>
            </w:r>
            <w:r w:rsidRPr="007076A9">
              <w:rPr>
                <w:rFonts w:ascii="Arial" w:hAnsi="Arial" w:cs="Arial"/>
              </w:rPr>
              <w:t>hvordan vi kan forhindre bilkørse</w:t>
            </w:r>
            <w:r>
              <w:rPr>
                <w:rFonts w:ascii="Arial" w:hAnsi="Arial" w:cs="Arial"/>
              </w:rPr>
              <w:t>l</w:t>
            </w:r>
            <w:r w:rsidRPr="007076A9">
              <w:rPr>
                <w:rFonts w:ascii="Arial" w:hAnsi="Arial" w:cs="Arial"/>
              </w:rPr>
              <w:t xml:space="preserve"> på brandvejen.</w:t>
            </w:r>
            <w:r w:rsidRPr="00A262F5">
              <w:t xml:space="preserve"> </w:t>
            </w:r>
          </w:p>
          <w:p w:rsidR="00762738" w:rsidRPr="007076A9" w:rsidRDefault="00762738" w:rsidP="00762738">
            <w:pPr>
              <w:pStyle w:val="Standard"/>
              <w:numPr>
                <w:ilvl w:val="0"/>
                <w:numId w:val="8"/>
              </w:numPr>
              <w:jc w:val="left"/>
              <w:rPr>
                <w:rFonts w:ascii="Arial" w:hAnsi="Arial" w:cs="Arial"/>
              </w:rPr>
            </w:pPr>
            <w:r w:rsidRPr="007076A9">
              <w:rPr>
                <w:rFonts w:ascii="Arial" w:hAnsi="Arial" w:cs="Arial"/>
              </w:rPr>
              <w:t>Bestyrelsen ønsker at lukke begge brandveje ved Blok A, så der ikke kan køre biler.</w:t>
            </w:r>
          </w:p>
          <w:p w:rsidR="00762738" w:rsidRDefault="00762738" w:rsidP="00762738">
            <w:pPr>
              <w:pStyle w:val="Standard"/>
              <w:jc w:val="left"/>
            </w:pPr>
          </w:p>
          <w:p w:rsidR="00762738" w:rsidRDefault="00762738" w:rsidP="00762738">
            <w:pPr>
              <w:pStyle w:val="Standard"/>
              <w:jc w:val="left"/>
            </w:pPr>
          </w:p>
          <w:p w:rsidR="00762738" w:rsidRDefault="00762738" w:rsidP="00762738">
            <w:pPr>
              <w:pStyle w:val="Standard"/>
              <w:jc w:val="left"/>
            </w:pPr>
          </w:p>
          <w:p w:rsidR="00762738" w:rsidRDefault="00762738" w:rsidP="00762738">
            <w:pPr>
              <w:pStyle w:val="Standard"/>
              <w:jc w:val="left"/>
            </w:pPr>
          </w:p>
          <w:p w:rsidR="00762738" w:rsidRPr="00A262F5" w:rsidRDefault="00762738" w:rsidP="00762738">
            <w:pPr>
              <w:pStyle w:val="Standard"/>
              <w:jc w:val="left"/>
            </w:pPr>
          </w:p>
        </w:tc>
      </w:tr>
      <w:tr w:rsidR="00762738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2738" w:rsidRPr="00A262F5" w:rsidRDefault="00762738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lastRenderedPageBreak/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62738" w:rsidRPr="00A262F5" w:rsidRDefault="00762738" w:rsidP="00684799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Videoovervågning</w:t>
            </w:r>
            <w:proofErr w:type="gramStart"/>
            <w:r>
              <w:rPr>
                <w:sz w:val="22"/>
                <w:szCs w:val="22"/>
              </w:rPr>
              <w:t>????</w:t>
            </w:r>
            <w:proofErr w:type="gramEnd"/>
          </w:p>
        </w:tc>
      </w:tr>
      <w:tr w:rsidR="00762738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762738" w:rsidRPr="00A262F5" w:rsidRDefault="00762738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Diskussion/Beslutning: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762738" w:rsidRPr="00A262F5" w:rsidRDefault="00762738" w:rsidP="00684799">
            <w:pPr>
              <w:pStyle w:val="Felttekst"/>
              <w:rPr>
                <w:sz w:val="22"/>
                <w:szCs w:val="22"/>
              </w:rPr>
            </w:pPr>
          </w:p>
        </w:tc>
      </w:tr>
      <w:tr w:rsidR="00762738" w:rsidRPr="00762738" w:rsidTr="00684799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62738" w:rsidRPr="00A262F5" w:rsidRDefault="00762738" w:rsidP="00762738">
            <w:pPr>
              <w:pStyle w:val="Standard"/>
              <w:jc w:val="left"/>
            </w:pPr>
            <w:r w:rsidRPr="007076A9">
              <w:rPr>
                <w:rFonts w:ascii="Arial" w:hAnsi="Arial" w:cs="Arial"/>
              </w:rPr>
              <w:t>BK undersøger hvad der er af ledig plads på nuværende system og evt. pris på 3 kameraer i Blok E.</w:t>
            </w:r>
            <w:r w:rsidRPr="00A262F5">
              <w:t xml:space="preserve"> </w:t>
            </w:r>
          </w:p>
        </w:tc>
      </w:tr>
      <w:tr w:rsidR="00885803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762738" w:rsidP="00762738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Sammenkomst</w:t>
            </w:r>
          </w:p>
        </w:tc>
      </w:tr>
      <w:tr w:rsidR="00885803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Diskussion/Beslutning: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885803" w:rsidRPr="00A262F5" w:rsidRDefault="00885803" w:rsidP="00684799">
            <w:pPr>
              <w:pStyle w:val="Felttekst"/>
              <w:rPr>
                <w:sz w:val="22"/>
                <w:szCs w:val="22"/>
              </w:rPr>
            </w:pPr>
          </w:p>
        </w:tc>
      </w:tr>
      <w:tr w:rsidR="00885803" w:rsidRPr="00A94DD8" w:rsidTr="00684799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62738" w:rsidRPr="00A262F5" w:rsidRDefault="00762738" w:rsidP="00762738">
            <w:pPr>
              <w:pStyle w:val="Standard"/>
              <w:jc w:val="left"/>
            </w:pPr>
            <w:r w:rsidRPr="007076A9">
              <w:rPr>
                <w:rFonts w:ascii="Arial" w:hAnsi="Arial" w:cs="Arial"/>
              </w:rPr>
              <w:t>Fredag 16-9-2011 er der hygge for BK og Bestyrelsen.</w:t>
            </w:r>
          </w:p>
        </w:tc>
      </w:tr>
      <w:tr w:rsidR="00885803" w:rsidRPr="00762738" w:rsidTr="00684799">
        <w:trPr>
          <w:gridAfter w:val="5"/>
          <w:wAfter w:w="6842" w:type="dxa"/>
          <w:trHeight w:val="360"/>
        </w:trPr>
        <w:tc>
          <w:tcPr>
            <w:tcW w:w="3398" w:type="dxa"/>
            <w:gridSpan w:val="7"/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 xml:space="preserve">EVENTUELT / </w:t>
            </w:r>
            <w:r w:rsidRPr="00A262F5">
              <w:rPr>
                <w:sz w:val="22"/>
                <w:szCs w:val="22"/>
              </w:rPr>
              <w:br/>
              <w:t>Særlige bemærkninger:</w:t>
            </w:r>
          </w:p>
        </w:tc>
      </w:tr>
      <w:tr w:rsidR="00093CAB" w:rsidRPr="00FE7FEA" w:rsidTr="00B1012E">
        <w:trPr>
          <w:gridAfter w:val="1"/>
          <w:wAfter w:w="250" w:type="dxa"/>
          <w:trHeight w:val="1296"/>
        </w:trPr>
        <w:tc>
          <w:tcPr>
            <w:tcW w:w="99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738" w:rsidRPr="00762738" w:rsidRDefault="00762738" w:rsidP="00762738">
            <w:pPr>
              <w:pStyle w:val="Standard"/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 w:rsidRPr="00762738">
              <w:rPr>
                <w:rFonts w:ascii="Arial" w:hAnsi="Arial" w:cs="Arial"/>
              </w:rPr>
              <w:t>BK sender brev om beskærings møde i Blok F.</w:t>
            </w:r>
            <w:r w:rsidRPr="00762738">
              <w:rPr>
                <w:rFonts w:ascii="Arial" w:hAnsi="Arial" w:cs="Arial"/>
              </w:rPr>
              <w:br/>
            </w:r>
            <w:r w:rsidRPr="00762738">
              <w:rPr>
                <w:rFonts w:ascii="Arial" w:hAnsi="Arial" w:cs="Arial"/>
              </w:rPr>
              <w:t>Mødet skal holdes i september.</w:t>
            </w:r>
            <w:r>
              <w:rPr>
                <w:rFonts w:ascii="Arial" w:hAnsi="Arial" w:cs="Arial"/>
              </w:rPr>
              <w:t xml:space="preserve"> Den </w:t>
            </w:r>
            <w:r w:rsidRPr="00762738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  <w:r w:rsidRPr="00762738">
              <w:rPr>
                <w:rFonts w:ascii="Arial" w:hAnsi="Arial" w:cs="Arial"/>
              </w:rPr>
              <w:t>-14</w:t>
            </w:r>
            <w:r>
              <w:rPr>
                <w:rFonts w:ascii="Arial" w:hAnsi="Arial" w:cs="Arial"/>
              </w:rPr>
              <w:t>.</w:t>
            </w:r>
            <w:r w:rsidRPr="00762738"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</w:rPr>
              <w:t>.</w:t>
            </w:r>
            <w:r w:rsidRPr="00762738">
              <w:rPr>
                <w:rFonts w:ascii="Arial" w:hAnsi="Arial" w:cs="Arial"/>
              </w:rPr>
              <w:t>-21</w:t>
            </w:r>
            <w:r>
              <w:rPr>
                <w:rFonts w:ascii="Arial" w:hAnsi="Arial" w:cs="Arial"/>
              </w:rPr>
              <w:t>.</w:t>
            </w:r>
            <w:r w:rsidRPr="00762738">
              <w:rPr>
                <w:rFonts w:ascii="Arial" w:hAnsi="Arial" w:cs="Arial"/>
              </w:rPr>
              <w:t>-22</w:t>
            </w:r>
            <w:r>
              <w:rPr>
                <w:rFonts w:ascii="Arial" w:hAnsi="Arial" w:cs="Arial"/>
              </w:rPr>
              <w:t>.</w:t>
            </w:r>
            <w:r w:rsidRPr="00762738">
              <w:rPr>
                <w:rFonts w:ascii="Arial" w:hAnsi="Arial" w:cs="Arial"/>
              </w:rPr>
              <w:t xml:space="preserve"> september er foreslået.</w:t>
            </w:r>
          </w:p>
          <w:p w:rsidR="00762738" w:rsidRPr="007076A9" w:rsidRDefault="00762738" w:rsidP="00762738">
            <w:pPr>
              <w:pStyle w:val="Standard"/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 w:rsidRPr="007076A9">
              <w:rPr>
                <w:rFonts w:ascii="Arial" w:hAnsi="Arial" w:cs="Arial"/>
              </w:rPr>
              <w:t>Fremadrettet vil bestyrelsen gøre afdelingen grønner</w:t>
            </w:r>
            <w:r>
              <w:rPr>
                <w:rFonts w:ascii="Arial" w:hAnsi="Arial" w:cs="Arial"/>
              </w:rPr>
              <w:t>e</w:t>
            </w:r>
            <w:r w:rsidRPr="007076A9">
              <w:rPr>
                <w:rFonts w:ascii="Arial" w:hAnsi="Arial" w:cs="Arial"/>
              </w:rPr>
              <w:t>.</w:t>
            </w:r>
          </w:p>
          <w:p w:rsidR="00762738" w:rsidRPr="007076A9" w:rsidRDefault="00762738" w:rsidP="00762738">
            <w:pPr>
              <w:pStyle w:val="Standard"/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 w:rsidRPr="007076A9">
              <w:rPr>
                <w:rFonts w:ascii="Arial" w:hAnsi="Arial" w:cs="Arial"/>
              </w:rPr>
              <w:t>Strøm og ventilation.</w:t>
            </w:r>
          </w:p>
          <w:p w:rsidR="00762738" w:rsidRPr="007076A9" w:rsidRDefault="00762738" w:rsidP="00762738">
            <w:pPr>
              <w:pStyle w:val="Standard"/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 w:rsidRPr="007076A9">
              <w:rPr>
                <w:rFonts w:ascii="Arial" w:hAnsi="Arial" w:cs="Arial"/>
              </w:rPr>
              <w:t>Angående cykelskur Blok A får bestyrelsen leje</w:t>
            </w:r>
            <w:r>
              <w:rPr>
                <w:rFonts w:ascii="Arial" w:hAnsi="Arial" w:cs="Arial"/>
              </w:rPr>
              <w:t>r</w:t>
            </w:r>
            <w:r w:rsidRPr="007076A9">
              <w:rPr>
                <w:rFonts w:ascii="Arial" w:hAnsi="Arial" w:cs="Arial"/>
              </w:rPr>
              <w:t>liste udleveret,</w:t>
            </w:r>
            <w:r>
              <w:rPr>
                <w:rFonts w:ascii="Arial" w:hAnsi="Arial" w:cs="Arial"/>
              </w:rPr>
              <w:t xml:space="preserve"> </w:t>
            </w:r>
            <w:r w:rsidRPr="007076A9">
              <w:rPr>
                <w:rFonts w:ascii="Arial" w:hAnsi="Arial" w:cs="Arial"/>
              </w:rPr>
              <w:t>så vi kan se hvad vi evt. kan gøre ved ubrugte cykler.</w:t>
            </w:r>
          </w:p>
          <w:p w:rsidR="00762738" w:rsidRPr="007076A9" w:rsidRDefault="00762738" w:rsidP="00762738">
            <w:pPr>
              <w:pStyle w:val="Standard"/>
              <w:jc w:val="left"/>
              <w:rPr>
                <w:rFonts w:ascii="Arial" w:hAnsi="Arial" w:cs="Arial"/>
              </w:rPr>
            </w:pPr>
          </w:p>
          <w:p w:rsidR="00762738" w:rsidRPr="007076A9" w:rsidRDefault="00762738" w:rsidP="00762738">
            <w:pPr>
              <w:pStyle w:val="Standard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Næste møde </w:t>
            </w:r>
            <w:r w:rsidRPr="007076A9">
              <w:rPr>
                <w:rFonts w:ascii="Arial" w:hAnsi="Arial" w:cs="Arial"/>
              </w:rPr>
              <w:t>6-9-2011.kl. 17.00.</w:t>
            </w:r>
          </w:p>
          <w:p w:rsidR="008413F9" w:rsidRPr="00A262F5" w:rsidRDefault="008413F9" w:rsidP="003D0383">
            <w:pPr>
              <w:pStyle w:val="Felttekst"/>
              <w:ind w:left="360"/>
              <w:rPr>
                <w:sz w:val="22"/>
                <w:szCs w:val="22"/>
              </w:rPr>
            </w:pPr>
            <w:bookmarkStart w:id="4" w:name="_GoBack"/>
            <w:bookmarkEnd w:id="4"/>
          </w:p>
        </w:tc>
      </w:tr>
    </w:tbl>
    <w:p w:rsidR="00093CAB" w:rsidRPr="00113EF2" w:rsidRDefault="00093CAB">
      <w:pPr>
        <w:rPr>
          <w:lang w:val="da-DK"/>
        </w:rPr>
      </w:pPr>
    </w:p>
    <w:sectPr w:rsidR="00093CAB" w:rsidRPr="00113EF2" w:rsidSect="00093CAB">
      <w:footerReference w:type="default" r:id="rId9"/>
      <w:pgSz w:w="11907" w:h="16839"/>
      <w:pgMar w:top="1008" w:right="1008" w:bottom="1008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F2" w:rsidRDefault="00113EF2" w:rsidP="00113EF2">
      <w:r>
        <w:separator/>
      </w:r>
    </w:p>
  </w:endnote>
  <w:endnote w:type="continuationSeparator" w:id="0">
    <w:p w:rsidR="00113EF2" w:rsidRDefault="00113EF2" w:rsidP="0011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319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3EF2" w:rsidRDefault="00113EF2">
            <w:pPr>
              <w:pStyle w:val="Sidefod"/>
              <w:jc w:val="right"/>
            </w:pPr>
            <w:r>
              <w:rPr>
                <w:lang w:val="da-DK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a-DK"/>
              </w:rP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73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3EF2" w:rsidRDefault="00113EF2" w:rsidP="00113EF2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F2" w:rsidRDefault="00113EF2" w:rsidP="00113EF2">
      <w:r>
        <w:separator/>
      </w:r>
    </w:p>
  </w:footnote>
  <w:footnote w:type="continuationSeparator" w:id="0">
    <w:p w:rsidR="00113EF2" w:rsidRDefault="00113EF2" w:rsidP="0011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67F"/>
    <w:multiLevelType w:val="hybridMultilevel"/>
    <w:tmpl w:val="04C2D9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815"/>
    <w:multiLevelType w:val="hybridMultilevel"/>
    <w:tmpl w:val="C1C2DD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171B7"/>
    <w:multiLevelType w:val="hybridMultilevel"/>
    <w:tmpl w:val="B64E7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3559D"/>
    <w:multiLevelType w:val="hybridMultilevel"/>
    <w:tmpl w:val="7256C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9754A"/>
    <w:multiLevelType w:val="hybridMultilevel"/>
    <w:tmpl w:val="E0A0F1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8176C"/>
    <w:multiLevelType w:val="hybridMultilevel"/>
    <w:tmpl w:val="5CFA62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F7595"/>
    <w:multiLevelType w:val="hybridMultilevel"/>
    <w:tmpl w:val="560EEC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61611"/>
    <w:multiLevelType w:val="hybridMultilevel"/>
    <w:tmpl w:val="6ED8B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A4016"/>
    <w:multiLevelType w:val="hybridMultilevel"/>
    <w:tmpl w:val="9D044FAC"/>
    <w:lvl w:ilvl="0" w:tplc="0428E8AA">
      <w:start w:val="1"/>
      <w:numFmt w:val="bullet"/>
      <w:pStyle w:val="Handlingspunkter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21D"/>
    <w:rsid w:val="00093CAB"/>
    <w:rsid w:val="000A3A8E"/>
    <w:rsid w:val="00113EF2"/>
    <w:rsid w:val="0019739E"/>
    <w:rsid w:val="002942EF"/>
    <w:rsid w:val="00320866"/>
    <w:rsid w:val="003473BC"/>
    <w:rsid w:val="003D0383"/>
    <w:rsid w:val="00416E05"/>
    <w:rsid w:val="00471252"/>
    <w:rsid w:val="00514DAE"/>
    <w:rsid w:val="00572110"/>
    <w:rsid w:val="00762738"/>
    <w:rsid w:val="00832029"/>
    <w:rsid w:val="008413F9"/>
    <w:rsid w:val="00885803"/>
    <w:rsid w:val="009049D7"/>
    <w:rsid w:val="009F1700"/>
    <w:rsid w:val="00A262F5"/>
    <w:rsid w:val="00A94DD8"/>
    <w:rsid w:val="00B1012E"/>
    <w:rsid w:val="00B51D05"/>
    <w:rsid w:val="00BA0244"/>
    <w:rsid w:val="00C05410"/>
    <w:rsid w:val="00CA1285"/>
    <w:rsid w:val="00D314D5"/>
    <w:rsid w:val="00E95B37"/>
    <w:rsid w:val="00E9721D"/>
    <w:rsid w:val="00F2475F"/>
    <w:rsid w:val="00F33ABE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elttekst">
    <w:name w:val="Felttekst"/>
    <w:basedOn w:val="Normal"/>
    <w:pPr>
      <w:spacing w:before="60" w:after="60"/>
    </w:pPr>
    <w:rPr>
      <w:lang w:val="da-DK" w:eastAsia="da-DK" w:bidi="da-DK"/>
    </w:rPr>
  </w:style>
  <w:style w:type="paragraph" w:customStyle="1" w:styleId="Feltetiket">
    <w:name w:val="Feltetiket"/>
    <w:basedOn w:val="Normal"/>
    <w:pPr>
      <w:spacing w:before="60" w:after="60"/>
    </w:pPr>
    <w:rPr>
      <w:b/>
      <w:lang w:val="da-DK" w:eastAsia="da-DK" w:bidi="da-DK"/>
    </w:rPr>
  </w:style>
  <w:style w:type="paragraph" w:customStyle="1" w:styleId="Mdeoplysninger">
    <w:name w:val="Mødeoplysninger"/>
    <w:basedOn w:val="Felttekst"/>
    <w:pPr>
      <w:spacing w:before="0" w:after="0"/>
      <w:ind w:left="990"/>
      <w:jc w:val="right"/>
    </w:pPr>
    <w:rPr>
      <w:b/>
    </w:rPr>
  </w:style>
  <w:style w:type="paragraph" w:customStyle="1" w:styleId="Handlingspunkter">
    <w:name w:val="Handlingspunkter"/>
    <w:basedOn w:val="Normal"/>
    <w:pPr>
      <w:numPr>
        <w:numId w:val="2"/>
      </w:numPr>
      <w:tabs>
        <w:tab w:val="left" w:pos="5040"/>
      </w:tabs>
      <w:spacing w:before="60" w:after="60"/>
    </w:pPr>
    <w:rPr>
      <w:lang w:val="da-DK" w:eastAsia="da-DK" w:bidi="da-DK"/>
    </w:rPr>
  </w:style>
  <w:style w:type="table" w:customStyle="1" w:styleId="Tabel-Normal1">
    <w:name w:val="Tabel - Normal1"/>
    <w:semiHidden/>
    <w:rPr>
      <w:lang w:val="da-DK" w:eastAsia="da-DK"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113E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3EF2"/>
    <w:rPr>
      <w:rFonts w:ascii="Arial" w:hAnsi="Arial" w:cs="Arial"/>
      <w:sz w:val="19"/>
      <w:szCs w:val="19"/>
    </w:rPr>
  </w:style>
  <w:style w:type="paragraph" w:styleId="Sidefod">
    <w:name w:val="footer"/>
    <w:basedOn w:val="Normal"/>
    <w:link w:val="SidefodTegn"/>
    <w:uiPriority w:val="99"/>
    <w:unhideWhenUsed/>
    <w:rsid w:val="00113E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3EF2"/>
    <w:rPr>
      <w:rFonts w:ascii="Arial" w:hAnsi="Arial" w:cs="Arial"/>
      <w:sz w:val="19"/>
      <w:szCs w:val="19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62F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62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E7FEA"/>
    <w:pPr>
      <w:suppressAutoHyphens/>
      <w:autoSpaceDN w:val="0"/>
      <w:jc w:val="center"/>
      <w:textAlignment w:val="baseline"/>
    </w:pPr>
    <w:rPr>
      <w:rFonts w:ascii="Calibri" w:eastAsia="SimSun" w:hAnsi="Calibri" w:cs="Tahoma"/>
      <w:kern w:val="3"/>
      <w:sz w:val="22"/>
      <w:szCs w:val="22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yrelsen\AppData\Roaming\Microsoft\Skabeloner\Referat%20fra%20et%20uformelt%20m&#248;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A4608C-73CC-40C3-B9DC-B63BB7BE1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et uformelt møde</Template>
  <TotalTime>0</TotalTime>
  <Pages>3</Pages>
  <Words>461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Nielsen</dc:creator>
  <cp:lastModifiedBy>Helle Nielsen</cp:lastModifiedBy>
  <cp:revision>2</cp:revision>
  <cp:lastPrinted>2013-07-02T13:06:00Z</cp:lastPrinted>
  <dcterms:created xsi:type="dcterms:W3CDTF">2013-07-02T13:58:00Z</dcterms:created>
  <dcterms:modified xsi:type="dcterms:W3CDTF">2013-07-02T13:58:00Z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TC062433681030</vt:lpwstr>
  </property>
</Properties>
</file>